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34" w:rsidRPr="00BF293A" w:rsidRDefault="00737434" w:rsidP="00402082">
      <w:pPr>
        <w:suppressAutoHyphens/>
        <w:spacing w:after="0" w:line="240" w:lineRule="auto"/>
        <w:ind w:firstLine="1440"/>
        <w:jc w:val="right"/>
        <w:rPr>
          <w:rFonts w:cs="Tahoma"/>
          <w:b/>
          <w:spacing w:val="-1"/>
          <w:sz w:val="20"/>
          <w:szCs w:val="24"/>
          <w:lang w:eastAsia="ar-SA"/>
        </w:rPr>
      </w:pPr>
      <w:r w:rsidRPr="00BF293A">
        <w:rPr>
          <w:rFonts w:cs="Tahoma"/>
          <w:b/>
          <w:spacing w:val="-1"/>
          <w:sz w:val="20"/>
          <w:szCs w:val="24"/>
          <w:lang w:eastAsia="ar-SA"/>
        </w:rPr>
        <w:t>Załącznik nr 1</w:t>
      </w:r>
      <w:r>
        <w:rPr>
          <w:rFonts w:cs="Tahoma"/>
          <w:b/>
          <w:spacing w:val="-1"/>
          <w:sz w:val="20"/>
          <w:szCs w:val="24"/>
          <w:lang w:eastAsia="ar-SA"/>
        </w:rPr>
        <w:t>A</w:t>
      </w:r>
    </w:p>
    <w:p w:rsidR="00CE7935" w:rsidRDefault="00737434" w:rsidP="00CE7935">
      <w:pPr>
        <w:suppressAutoHyphens/>
        <w:spacing w:after="0" w:line="240" w:lineRule="auto"/>
        <w:ind w:firstLine="1440"/>
        <w:jc w:val="right"/>
        <w:rPr>
          <w:rFonts w:cs="Tahoma"/>
          <w:sz w:val="20"/>
          <w:szCs w:val="24"/>
          <w:lang w:eastAsia="ar-SA"/>
        </w:rPr>
      </w:pPr>
      <w:r w:rsidRPr="008123A8">
        <w:rPr>
          <w:rFonts w:cs="Tahoma"/>
          <w:sz w:val="20"/>
          <w:szCs w:val="24"/>
          <w:lang w:eastAsia="ar-SA"/>
        </w:rPr>
        <w:t>do POLITYKI BEZPIECZEŃSTWA</w:t>
      </w:r>
      <w:r>
        <w:rPr>
          <w:rFonts w:cs="Tahoma"/>
          <w:sz w:val="20"/>
          <w:szCs w:val="24"/>
          <w:lang w:eastAsia="ar-SA"/>
        </w:rPr>
        <w:t xml:space="preserve"> PRZETWARZANIA DANYCH OSOBOWYCH</w:t>
      </w:r>
      <w:r w:rsidR="00CE7935">
        <w:rPr>
          <w:rFonts w:cs="Tahoma"/>
          <w:sz w:val="20"/>
          <w:szCs w:val="24"/>
          <w:lang w:eastAsia="ar-SA"/>
        </w:rPr>
        <w:t xml:space="preserve"> </w:t>
      </w:r>
      <w:r w:rsidR="00B817DD">
        <w:rPr>
          <w:rFonts w:cs="Tahoma"/>
          <w:sz w:val="20"/>
          <w:szCs w:val="24"/>
          <w:lang w:eastAsia="ar-SA"/>
        </w:rPr>
        <w:t>W GMINIE RADZANÓW</w:t>
      </w:r>
      <w:r w:rsidR="00CE7935">
        <w:rPr>
          <w:rFonts w:cs="Tahoma"/>
          <w:sz w:val="20"/>
          <w:szCs w:val="24"/>
          <w:lang w:eastAsia="ar-SA"/>
        </w:rPr>
        <w:t xml:space="preserve"> </w:t>
      </w:r>
    </w:p>
    <w:p w:rsidR="00CE7935" w:rsidRPr="006C66D0" w:rsidRDefault="00737434" w:rsidP="00CE7935">
      <w:pPr>
        <w:suppressAutoHyphens/>
        <w:spacing w:after="0" w:line="240" w:lineRule="auto"/>
        <w:ind w:firstLine="1440"/>
        <w:jc w:val="right"/>
        <w:rPr>
          <w:rFonts w:ascii="Arial Narrow" w:hAnsi="Arial Narrow"/>
          <w:sz w:val="20"/>
          <w:szCs w:val="28"/>
        </w:rPr>
      </w:pPr>
      <w:r w:rsidRPr="006C66D0">
        <w:rPr>
          <w:rFonts w:ascii="Arial Narrow" w:hAnsi="Arial Narrow" w:cs="Tahoma"/>
          <w:sz w:val="20"/>
          <w:szCs w:val="24"/>
          <w:lang w:eastAsia="ar-SA"/>
        </w:rPr>
        <w:t xml:space="preserve">dotyczy projektu </w:t>
      </w:r>
      <w:r w:rsidR="00CE7935" w:rsidRPr="006C66D0">
        <w:rPr>
          <w:rFonts w:ascii="Arial Narrow" w:hAnsi="Arial Narrow"/>
          <w:sz w:val="20"/>
          <w:szCs w:val="28"/>
        </w:rPr>
        <w:t xml:space="preserve">- RPMA.10.03.01-14-7003/16-00 pn. </w:t>
      </w:r>
      <w:r w:rsidR="00CE7935" w:rsidRPr="006C66D0">
        <w:rPr>
          <w:rFonts w:ascii="Arial Narrow" w:hAnsi="Arial Narrow"/>
          <w:bCs/>
          <w:sz w:val="20"/>
          <w:szCs w:val="28"/>
        </w:rPr>
        <w:t xml:space="preserve">„Szkolny Punkt Informacji i Kariery – </w:t>
      </w:r>
      <w:r w:rsidR="00CE7935" w:rsidRPr="006C66D0">
        <w:rPr>
          <w:rFonts w:ascii="Arial Narrow" w:hAnsi="Arial Narrow"/>
          <w:sz w:val="20"/>
          <w:szCs w:val="28"/>
        </w:rPr>
        <w:t>SPIn</w:t>
      </w:r>
      <w:r w:rsidR="006C66D0" w:rsidRPr="006C66D0">
        <w:rPr>
          <w:rFonts w:ascii="Arial Narrow" w:hAnsi="Arial Narrow"/>
          <w:sz w:val="20"/>
          <w:szCs w:val="28"/>
        </w:rPr>
        <w:t>K</w:t>
      </w:r>
      <w:r w:rsidR="00CE7935" w:rsidRPr="006C66D0">
        <w:rPr>
          <w:rFonts w:ascii="Arial Narrow" w:hAnsi="Arial Narrow"/>
          <w:sz w:val="20"/>
          <w:szCs w:val="28"/>
        </w:rPr>
        <w:t xml:space="preserve">ą </w:t>
      </w:r>
    </w:p>
    <w:p w:rsidR="00CE7935" w:rsidRPr="006C66D0" w:rsidRDefault="00CE7935" w:rsidP="00CE7935">
      <w:pPr>
        <w:suppressAutoHyphens/>
        <w:spacing w:after="0" w:line="240" w:lineRule="auto"/>
        <w:ind w:firstLine="1440"/>
        <w:jc w:val="right"/>
        <w:rPr>
          <w:rFonts w:ascii="Arial Narrow" w:hAnsi="Arial Narrow"/>
          <w:sz w:val="20"/>
          <w:szCs w:val="28"/>
        </w:rPr>
      </w:pPr>
      <w:r w:rsidRPr="006C66D0">
        <w:rPr>
          <w:rFonts w:ascii="Arial Narrow" w:hAnsi="Arial Narrow"/>
          <w:sz w:val="20"/>
          <w:szCs w:val="28"/>
        </w:rPr>
        <w:t>teraźniejszości z przyszłością zawodową uczniów Publicznego Gimnazjum</w:t>
      </w:r>
    </w:p>
    <w:p w:rsidR="00CE7935" w:rsidRPr="006C66D0" w:rsidRDefault="00CE7935" w:rsidP="00CE7935">
      <w:pPr>
        <w:suppressAutoHyphens/>
        <w:spacing w:after="0" w:line="240" w:lineRule="auto"/>
        <w:ind w:firstLine="1440"/>
        <w:jc w:val="right"/>
        <w:rPr>
          <w:rFonts w:ascii="Arial Narrow" w:hAnsi="Arial Narrow"/>
          <w:sz w:val="20"/>
          <w:szCs w:val="28"/>
          <w:u w:val="single"/>
        </w:rPr>
      </w:pPr>
      <w:r w:rsidRPr="006C66D0">
        <w:rPr>
          <w:rFonts w:ascii="Arial Narrow" w:hAnsi="Arial Narrow"/>
          <w:sz w:val="20"/>
          <w:szCs w:val="28"/>
        </w:rPr>
        <w:t xml:space="preserve"> im. Obrońców Ziemi Radzanowskiej w Rogolinie”</w:t>
      </w:r>
    </w:p>
    <w:p w:rsidR="00737434" w:rsidRPr="00E23D8F" w:rsidRDefault="00CE7935" w:rsidP="00CE7935">
      <w:pPr>
        <w:suppressAutoHyphens/>
        <w:spacing w:after="0" w:line="240" w:lineRule="auto"/>
        <w:ind w:firstLine="1440"/>
        <w:jc w:val="right"/>
        <w:rPr>
          <w:rFonts w:cs="Tahoma"/>
          <w:sz w:val="20"/>
          <w:szCs w:val="24"/>
          <w:lang w:eastAsia="ar-SA"/>
        </w:rPr>
      </w:pPr>
      <w:r w:rsidRPr="00E23D8F">
        <w:rPr>
          <w:rFonts w:cs="Tahoma"/>
          <w:sz w:val="20"/>
          <w:szCs w:val="24"/>
          <w:lang w:eastAsia="ar-SA"/>
        </w:rPr>
        <w:t xml:space="preserve"> </w:t>
      </w:r>
    </w:p>
    <w:p w:rsidR="00737434" w:rsidRDefault="00737434" w:rsidP="008123A8">
      <w:pPr>
        <w:suppressAutoHyphens/>
        <w:spacing w:after="0" w:line="240" w:lineRule="auto"/>
        <w:ind w:firstLine="1440"/>
        <w:jc w:val="right"/>
        <w:rPr>
          <w:rFonts w:cs="Tahoma"/>
          <w:sz w:val="20"/>
          <w:szCs w:val="24"/>
          <w:lang w:eastAsia="ar-SA"/>
        </w:rPr>
      </w:pPr>
    </w:p>
    <w:p w:rsidR="00737434" w:rsidRDefault="00737434" w:rsidP="00DD5ED7">
      <w:pPr>
        <w:suppressAutoHyphens/>
        <w:spacing w:after="0" w:line="240" w:lineRule="auto"/>
        <w:ind w:firstLine="1440"/>
        <w:jc w:val="center"/>
        <w:rPr>
          <w:rFonts w:cs="Tahoma"/>
          <w:sz w:val="20"/>
          <w:szCs w:val="24"/>
          <w:lang w:eastAsia="ar-SA"/>
        </w:rPr>
      </w:pPr>
    </w:p>
    <w:p w:rsidR="00737434" w:rsidRPr="00BF293A" w:rsidRDefault="00737434" w:rsidP="00FD4739">
      <w:pPr>
        <w:suppressAutoHyphens/>
        <w:spacing w:after="0" w:line="240" w:lineRule="auto"/>
        <w:ind w:firstLine="1440"/>
        <w:jc w:val="center"/>
        <w:rPr>
          <w:rFonts w:cs="Tahoma"/>
          <w:sz w:val="20"/>
          <w:szCs w:val="24"/>
          <w:lang w:eastAsia="ar-SA"/>
        </w:rPr>
      </w:pPr>
    </w:p>
    <w:p w:rsidR="00737434" w:rsidRPr="00BF293A" w:rsidRDefault="00737434" w:rsidP="00402082">
      <w:pPr>
        <w:suppressAutoHyphens/>
        <w:spacing w:after="0" w:line="240" w:lineRule="auto"/>
        <w:ind w:firstLine="1440"/>
        <w:jc w:val="center"/>
        <w:rPr>
          <w:rFonts w:cs="Tahoma"/>
          <w:sz w:val="20"/>
          <w:szCs w:val="24"/>
          <w:lang w:eastAsia="ar-SA"/>
        </w:rPr>
      </w:pPr>
    </w:p>
    <w:p w:rsidR="00737434" w:rsidRPr="00BF293A" w:rsidRDefault="00E367F8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1567180</wp:posOffset>
                </wp:positionH>
                <wp:positionV relativeFrom="margin">
                  <wp:posOffset>779780</wp:posOffset>
                </wp:positionV>
                <wp:extent cx="5759450" cy="1057275"/>
                <wp:effectExtent l="0" t="0" r="0" b="9525"/>
                <wp:wrapSquare wrapText="bothSides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57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34" w:rsidRDefault="00737434" w:rsidP="00FD473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37434" w:rsidRPr="00A04766" w:rsidRDefault="00737434" w:rsidP="00FD473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EWIDENCJA</w:t>
                            </w:r>
                            <w:r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OSÓB UPOWAŻNIONYCH DO PRZETWARZANIA DANYCH OSOBOWYCH</w:t>
                            </w:r>
                            <w:r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  <w:t>w zakresie zbior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u</w:t>
                            </w:r>
                            <w:r w:rsidRPr="00A047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„</w:t>
                            </w:r>
                            <w:r w:rsidRPr="00E23D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Regionalny Program Opera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cyjny Województwa Mazowieckiego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</w:r>
                            <w:r w:rsidRPr="00E23D8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 lata 2014-</w:t>
                            </w:r>
                            <w:smartTag w:uri="urn:schemas-microsoft-com:office:smarttags" w:element="metricconverter">
                              <w:smartTagPr>
                                <w:attr w:name="ProductID" w:val="2020”"/>
                              </w:smartTagPr>
                              <w:r w:rsidRPr="00E23D8F"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2020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3.4pt;margin-top:61.4pt;width:453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" fillcolor="#d9d9d9" stroked="f">
                <v:textbox inset="0,0,0,0">
                  <w:txbxContent>
                    <w:p w:rsidR="00737434" w:rsidRDefault="00737434" w:rsidP="00FD473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37434" w:rsidRPr="00A04766" w:rsidRDefault="00737434" w:rsidP="00FD4739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EWIDENCJA</w:t>
                      </w:r>
                      <w:r w:rsidRPr="00A047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OSÓB UPOWAŻNIONYCH DO PRZETWARZANIA DANYCH OSOBOWYCH</w:t>
                      </w:r>
                      <w:r w:rsidRPr="00A04766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  <w:t>w zakresie zbior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u</w:t>
                      </w:r>
                      <w:r w:rsidRPr="00A047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„</w:t>
                      </w:r>
                      <w:r w:rsidRPr="00E23D8F">
                        <w:rPr>
                          <w:rFonts w:ascii="Arial Narrow" w:hAnsi="Arial Narrow"/>
                          <w:b/>
                          <w:sz w:val="24"/>
                        </w:rPr>
                        <w:t>Regionalny Program Opera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cyjny Województwa Mazowieckiego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</w:r>
                      <w:r w:rsidRPr="00E23D8F">
                        <w:rPr>
                          <w:rFonts w:ascii="Arial Narrow" w:hAnsi="Arial Narrow"/>
                          <w:b/>
                          <w:sz w:val="24"/>
                        </w:rPr>
                        <w:t>na lata 2014-</w:t>
                      </w:r>
                      <w:smartTag w:uri="urn:schemas-microsoft-com:office:smarttags" w:element="metricconverter">
                        <w:smartTagPr>
                          <w:attr w:name="ProductID" w:val="2020”"/>
                        </w:smartTagPr>
                        <w:r w:rsidRPr="00E23D8F">
                          <w:rPr>
                            <w:rFonts w:ascii="Arial Narrow" w:hAnsi="Arial Narrow"/>
                            <w:b/>
                            <w:sz w:val="24"/>
                          </w:rPr>
                          <w:t>2020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”</w:t>
                        </w:r>
                      </w:smartTag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7434" w:rsidRPr="00BF293A" w:rsidRDefault="00737434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sz w:val="20"/>
          <w:szCs w:val="20"/>
        </w:rPr>
      </w:pPr>
    </w:p>
    <w:p w:rsidR="00737434" w:rsidRPr="00BF293A" w:rsidRDefault="00737434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737434" w:rsidRPr="00BF293A" w:rsidRDefault="00737434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737434" w:rsidRPr="00BF293A" w:rsidRDefault="00737434" w:rsidP="008210F0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color w:val="000000"/>
          <w:spacing w:val="-1"/>
          <w:sz w:val="20"/>
          <w:szCs w:val="20"/>
          <w:lang w:eastAsia="ar-SA"/>
        </w:rPr>
      </w:pPr>
    </w:p>
    <w:p w:rsidR="00737434" w:rsidRPr="00BF293A" w:rsidRDefault="00737434" w:rsidP="00402082">
      <w:pPr>
        <w:tabs>
          <w:tab w:val="left" w:pos="14175"/>
        </w:tabs>
        <w:suppressAutoHyphens/>
        <w:spacing w:after="0" w:line="240" w:lineRule="auto"/>
        <w:ind w:right="8"/>
        <w:jc w:val="center"/>
        <w:rPr>
          <w:rFonts w:cs="Tahoma"/>
          <w:b/>
          <w:bCs/>
          <w:color w:val="000000"/>
          <w:spacing w:val="-1"/>
          <w:sz w:val="20"/>
          <w:szCs w:val="20"/>
          <w:lang w:eastAsia="ar-SA"/>
        </w:rPr>
      </w:pPr>
    </w:p>
    <w:tbl>
      <w:tblPr>
        <w:tblW w:w="14330" w:type="dxa"/>
        <w:jc w:val="center"/>
        <w:tblLayout w:type="fixed"/>
        <w:tblLook w:val="0000" w:firstRow="0" w:lastRow="0" w:firstColumn="0" w:lastColumn="0" w:noHBand="0" w:noVBand="0"/>
      </w:tblPr>
      <w:tblGrid>
        <w:gridCol w:w="665"/>
        <w:gridCol w:w="1794"/>
        <w:gridCol w:w="2072"/>
        <w:gridCol w:w="3909"/>
        <w:gridCol w:w="1424"/>
        <w:gridCol w:w="1449"/>
        <w:gridCol w:w="1461"/>
        <w:gridCol w:w="1556"/>
      </w:tblGrid>
      <w:tr w:rsidR="00737434" w:rsidRPr="003838B5" w:rsidTr="00CE7935">
        <w:trPr>
          <w:cantSplit/>
          <w:trHeight w:val="875"/>
          <w:tblHeader/>
          <w:jc w:val="center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Lp.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Imię i nazwisko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Identyfikator użytkownika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Zakres przydzielonych uprawnień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Data przyznania uprawnień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Podpis osoby sprawującej nadzór nad bezpieczeństwem informacji u Beneficjenta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Data odebrania uprawnień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Podpis</w:t>
            </w:r>
            <w:r w:rsidRPr="003838B5">
              <w:rPr>
                <w:rFonts w:ascii="Arial Narrow" w:hAnsi="Arial Narrow"/>
              </w:rPr>
              <w:t xml:space="preserve"> </w:t>
            </w:r>
            <w:r w:rsidRPr="00A04766">
              <w:rPr>
                <w:rFonts w:ascii="Arial Narrow" w:hAnsi="Arial Narrow" w:cs="Tahoma"/>
                <w:b/>
                <w:lang w:eastAsia="ar-SA"/>
              </w:rPr>
              <w:t>osoby sprawującej nadzór nad bezpieczeństwem informacji u Beneficjenta</w:t>
            </w:r>
          </w:p>
        </w:tc>
      </w:tr>
      <w:tr w:rsidR="00737434" w:rsidRPr="003838B5" w:rsidTr="00CE7935">
        <w:trPr>
          <w:cantSplit/>
          <w:trHeight w:val="1159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1.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0B6129" w:rsidRDefault="00737434" w:rsidP="00402082">
            <w:pPr>
              <w:spacing w:after="0" w:line="240" w:lineRule="auto"/>
              <w:rPr>
                <w:rFonts w:ascii="Arial Narrow" w:hAnsi="Arial Narrow" w:cs="Tahoma"/>
              </w:rPr>
            </w:pPr>
            <w:bookmarkStart w:id="0" w:name="_GoBack"/>
            <w:bookmarkEnd w:id="0"/>
          </w:p>
        </w:tc>
        <w:tc>
          <w:tcPr>
            <w:tcW w:w="2072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1/SPINKA</w:t>
            </w:r>
            <w:r w:rsidR="00ED4A47" w:rsidRPr="000B6129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UG/</w:t>
            </w:r>
            <w:r w:rsidR="00ED4A47" w:rsidRPr="000B6129">
              <w:rPr>
                <w:rFonts w:ascii="Arial Narrow" w:hAnsi="Arial Narrow" w:cs="Tahoma"/>
              </w:rPr>
              <w:t>2017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CE7935" w:rsidRDefault="00737434" w:rsidP="00CE7935">
            <w:pPr>
              <w:suppressAutoHyphens/>
              <w:spacing w:after="0" w:line="240" w:lineRule="auto"/>
              <w:ind w:firstLine="3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Przetwarzanie danych osobowych uczestników projektu </w:t>
            </w:r>
            <w:r w:rsidR="00CE7935" w:rsidRPr="00CE7935">
              <w:rPr>
                <w:rFonts w:ascii="Arial Narrow" w:hAnsi="Arial Narrow"/>
                <w:sz w:val="20"/>
                <w:szCs w:val="20"/>
              </w:rPr>
              <w:t xml:space="preserve">pn. </w:t>
            </w:r>
            <w:r w:rsidR="00CE7935" w:rsidRPr="00CE7935">
              <w:rPr>
                <w:rFonts w:ascii="Arial Narrow" w:hAnsi="Arial Narrow"/>
                <w:bCs/>
                <w:sz w:val="20"/>
                <w:szCs w:val="20"/>
              </w:rPr>
              <w:t xml:space="preserve">„Szkolny Punkt Informacji i Kariery – </w:t>
            </w:r>
            <w:r w:rsidR="00CE7935" w:rsidRPr="00CE7935">
              <w:rPr>
                <w:rFonts w:ascii="Arial Narrow" w:hAnsi="Arial Narrow"/>
                <w:sz w:val="20"/>
                <w:szCs w:val="20"/>
              </w:rPr>
              <w:t xml:space="preserve">SPInką teraźniejszości z przyszłością zawodową uczniów Publicznego Gimnazjum im. Obrońców Ziemi Radzanowskiej w Rogolinie”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z zakresie zbioru „Regionalny Program Operacyjny Województwa Mazowieckiego</w:t>
            </w:r>
            <w:r w:rsidR="00CE7935" w:rsidRPr="00CE793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na lata 2014-2020”</w:t>
            </w:r>
          </w:p>
          <w:p w:rsidR="00737434" w:rsidRPr="000B6129" w:rsidRDefault="00737434" w:rsidP="00E23D8F">
            <w:pPr>
              <w:suppressAutoHyphens/>
              <w:spacing w:after="0" w:line="240" w:lineRule="auto"/>
              <w:ind w:firstLine="18"/>
              <w:rPr>
                <w:rFonts w:cs="Tahoma"/>
                <w:sz w:val="18"/>
                <w:szCs w:val="18"/>
                <w:lang w:eastAsia="ar-SA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nr projektu </w:t>
            </w:r>
            <w:r w:rsidR="00CE7935" w:rsidRPr="00CE7935">
              <w:rPr>
                <w:rFonts w:ascii="Arial Narrow" w:hAnsi="Arial Narrow"/>
                <w:sz w:val="20"/>
                <w:szCs w:val="20"/>
              </w:rPr>
              <w:t>RPMA.10.03.01-14-7003/16-00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0B6129" w:rsidRDefault="001B2DB8" w:rsidP="001B2DB8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01</w:t>
            </w:r>
            <w:r w:rsidR="000B6129" w:rsidRPr="000B6129">
              <w:rPr>
                <w:rFonts w:ascii="Arial Narrow" w:hAnsi="Arial Narrow" w:cs="Tahoma"/>
              </w:rPr>
              <w:t>.0</w:t>
            </w:r>
            <w:r>
              <w:rPr>
                <w:rFonts w:ascii="Arial Narrow" w:hAnsi="Arial Narrow" w:cs="Tahoma"/>
              </w:rPr>
              <w:t>8</w:t>
            </w:r>
            <w:r w:rsidR="000B6129" w:rsidRPr="000B6129">
              <w:rPr>
                <w:rFonts w:ascii="Arial Narrow" w:hAnsi="Arial Narrow" w:cs="Tahoma"/>
              </w:rPr>
              <w:t>.2017</w: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37434" w:rsidRPr="00A04766" w:rsidRDefault="00737434" w:rsidP="00402082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</w:tr>
      <w:tr w:rsidR="00CE7935" w:rsidRPr="003838B5" w:rsidTr="00CE7935">
        <w:trPr>
          <w:cantSplit/>
          <w:trHeight w:val="1415"/>
          <w:jc w:val="center"/>
        </w:trPr>
        <w:tc>
          <w:tcPr>
            <w:tcW w:w="6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BFBFBF"/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lastRenderedPageBreak/>
              <w:t>2.</w:t>
            </w:r>
          </w:p>
        </w:tc>
        <w:tc>
          <w:tcPr>
            <w:tcW w:w="179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Magdalena Leśnowolska 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2/SPINKA</w:t>
            </w:r>
            <w:r w:rsidRPr="000B6129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UG/</w:t>
            </w:r>
            <w:r w:rsidRPr="000B6129">
              <w:rPr>
                <w:rFonts w:ascii="Arial Narrow" w:hAnsi="Arial Narrow" w:cs="Tahoma"/>
              </w:rPr>
              <w:t>2017</w:t>
            </w:r>
          </w:p>
        </w:tc>
        <w:tc>
          <w:tcPr>
            <w:tcW w:w="390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CE7935" w:rsidRDefault="00CE7935" w:rsidP="00CE7935">
            <w:pPr>
              <w:suppressAutoHyphens/>
              <w:spacing w:after="0" w:line="240" w:lineRule="auto"/>
              <w:ind w:firstLine="3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Przetwarzanie danych osobowych uczestników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pn. </w:t>
            </w:r>
            <w:r w:rsidRPr="00CE7935">
              <w:rPr>
                <w:rFonts w:ascii="Arial Narrow" w:hAnsi="Arial Narrow"/>
                <w:bCs/>
                <w:sz w:val="20"/>
                <w:szCs w:val="20"/>
              </w:rPr>
              <w:t xml:space="preserve">„Szkolny Punkt Informacji i Kariery –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SPInką teraźniejszości z przyszłością zawodową uczniów Publicznego Gimnazjum im. Obrońców Ziemi Radzanowskiej w Rogolinie”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z zakresie zbioru „Regionalny Program Operacyjny Województwa Mazowieckiego na lata 2014-2020”</w:t>
            </w:r>
          </w:p>
          <w:p w:rsidR="00CE7935" w:rsidRPr="000B6129" w:rsidRDefault="00CE7935" w:rsidP="00CE7935">
            <w:pPr>
              <w:suppressAutoHyphens/>
              <w:spacing w:after="0" w:line="240" w:lineRule="auto"/>
              <w:ind w:firstLine="18"/>
              <w:rPr>
                <w:rFonts w:cs="Tahoma"/>
                <w:sz w:val="18"/>
                <w:szCs w:val="18"/>
                <w:lang w:eastAsia="ar-SA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nr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>RPMA.10.03.01-14-7003/16-00</w:t>
            </w:r>
          </w:p>
        </w:tc>
        <w:tc>
          <w:tcPr>
            <w:tcW w:w="14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  <w:r w:rsidRPr="000B6129">
              <w:rPr>
                <w:rFonts w:ascii="Arial Narrow" w:hAnsi="Arial Narrow" w:cs="Tahoma"/>
              </w:rPr>
              <w:t>1.0</w:t>
            </w:r>
            <w:r>
              <w:rPr>
                <w:rFonts w:ascii="Arial Narrow" w:hAnsi="Arial Narrow" w:cs="Tahoma"/>
              </w:rPr>
              <w:t>8</w:t>
            </w:r>
            <w:r w:rsidRPr="000B6129">
              <w:rPr>
                <w:rFonts w:ascii="Arial Narrow" w:hAnsi="Arial Narrow" w:cs="Tahoma"/>
              </w:rPr>
              <w:t>.2017</w: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</w:tr>
      <w:tr w:rsidR="00CE7935" w:rsidRPr="003838B5" w:rsidTr="00CE7935">
        <w:trPr>
          <w:cantSplit/>
          <w:trHeight w:val="158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 w:rsidRPr="00A04766">
              <w:rPr>
                <w:rFonts w:ascii="Arial Narrow" w:hAnsi="Arial Narrow" w:cs="Tahoma"/>
                <w:b/>
                <w:lang w:eastAsia="ar-SA"/>
              </w:rPr>
              <w:t>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Maria Fatek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3/SPINKA</w:t>
            </w:r>
            <w:r w:rsidRPr="000B6129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UG/</w:t>
            </w:r>
            <w:r w:rsidRPr="000B6129">
              <w:rPr>
                <w:rFonts w:ascii="Arial Narrow" w:hAnsi="Arial Narrow" w:cs="Tahoma"/>
              </w:rPr>
              <w:t>2017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CE7935" w:rsidRDefault="00CE7935" w:rsidP="00CE7935">
            <w:pPr>
              <w:suppressAutoHyphens/>
              <w:spacing w:after="0" w:line="240" w:lineRule="auto"/>
              <w:ind w:firstLine="3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Przetwarzanie danych osobowych uczestników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pn. </w:t>
            </w:r>
            <w:r w:rsidRPr="00CE7935">
              <w:rPr>
                <w:rFonts w:ascii="Arial Narrow" w:hAnsi="Arial Narrow"/>
                <w:bCs/>
                <w:sz w:val="20"/>
                <w:szCs w:val="20"/>
              </w:rPr>
              <w:t xml:space="preserve">„Szkolny Punkt Informacji i Kariery –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SPInką teraźniejszości z przyszłością zawodową uczniów Publicznego Gimnazjum im. Obrońców Ziemi Radzanowskiej w Rogolinie”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z zakresie zbioru „Regionalny Program Operacyjny Województwa Mazowieckiego na lata 2014-2020”</w:t>
            </w:r>
          </w:p>
          <w:p w:rsidR="00CE7935" w:rsidRPr="000B6129" w:rsidRDefault="00CE7935" w:rsidP="00CE7935">
            <w:pPr>
              <w:suppressAutoHyphens/>
              <w:spacing w:after="0" w:line="240" w:lineRule="auto"/>
              <w:ind w:firstLine="18"/>
              <w:rPr>
                <w:rFonts w:cs="Tahoma"/>
                <w:sz w:val="18"/>
                <w:szCs w:val="18"/>
                <w:lang w:eastAsia="ar-SA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nr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>RPMA.10.03.01-14-7003/16-00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  <w:r w:rsidRPr="000B6129">
              <w:rPr>
                <w:rFonts w:ascii="Arial Narrow" w:hAnsi="Arial Narrow" w:cs="Tahoma"/>
              </w:rPr>
              <w:t>1.0</w:t>
            </w:r>
            <w:r>
              <w:rPr>
                <w:rFonts w:ascii="Arial Narrow" w:hAnsi="Arial Narrow" w:cs="Tahoma"/>
              </w:rPr>
              <w:t>8</w:t>
            </w:r>
            <w:r w:rsidRPr="000B6129">
              <w:rPr>
                <w:rFonts w:ascii="Arial Narrow" w:hAnsi="Arial Narrow" w:cs="Tahoma"/>
              </w:rPr>
              <w:t>.2017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</w:tr>
      <w:tr w:rsidR="00CE7935" w:rsidRPr="003838B5" w:rsidTr="00CE7935">
        <w:trPr>
          <w:cantSplit/>
          <w:trHeight w:val="158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b/>
                <w:lang w:eastAsia="ar-SA"/>
              </w:rPr>
            </w:pPr>
            <w:r>
              <w:rPr>
                <w:rFonts w:ascii="Arial Narrow" w:hAnsi="Arial Narrow" w:cs="Tahoma"/>
                <w:b/>
                <w:lang w:eastAsia="ar-SA"/>
              </w:rPr>
              <w:t>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Edyta Sztyler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0B6129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4/SPINKA</w:t>
            </w:r>
            <w:r w:rsidRPr="000B6129">
              <w:rPr>
                <w:rFonts w:ascii="Arial Narrow" w:hAnsi="Arial Narrow" w:cs="Tahoma"/>
              </w:rPr>
              <w:t>/</w:t>
            </w:r>
            <w:r>
              <w:rPr>
                <w:rFonts w:ascii="Arial Narrow" w:hAnsi="Arial Narrow" w:cs="Tahoma"/>
              </w:rPr>
              <w:t>UG/</w:t>
            </w:r>
            <w:r w:rsidRPr="000B6129">
              <w:rPr>
                <w:rFonts w:ascii="Arial Narrow" w:hAnsi="Arial Narrow" w:cs="Tahoma"/>
              </w:rPr>
              <w:t>2017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CE7935" w:rsidRDefault="00CE7935" w:rsidP="00CE7935">
            <w:pPr>
              <w:suppressAutoHyphens/>
              <w:spacing w:after="0" w:line="240" w:lineRule="auto"/>
              <w:ind w:firstLine="34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Przetwarzanie danych osobowych uczestników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pn. </w:t>
            </w:r>
            <w:r w:rsidRPr="00CE7935">
              <w:rPr>
                <w:rFonts w:ascii="Arial Narrow" w:hAnsi="Arial Narrow"/>
                <w:bCs/>
                <w:sz w:val="20"/>
                <w:szCs w:val="20"/>
              </w:rPr>
              <w:t xml:space="preserve">„Szkolny Punkt Informacji i Kariery – </w:t>
            </w:r>
            <w:r w:rsidRPr="00CE7935">
              <w:rPr>
                <w:rFonts w:ascii="Arial Narrow" w:hAnsi="Arial Narrow"/>
                <w:sz w:val="20"/>
                <w:szCs w:val="20"/>
              </w:rPr>
              <w:t xml:space="preserve">SPInką teraźniejszości z przyszłością zawodową uczniów Publicznego Gimnazjum im. Obrońców Ziemi Radzanowskiej w Rogolinie” </w:t>
            </w:r>
            <w:r w:rsidRPr="00CE7935">
              <w:rPr>
                <w:rFonts w:ascii="Arial Narrow" w:hAnsi="Arial Narrow" w:cs="Tahoma"/>
                <w:sz w:val="20"/>
                <w:szCs w:val="20"/>
              </w:rPr>
              <w:t>z zakresie zbioru „Regionalny Program Operacyjny Województwa Mazowieckiego na lata 2014-2020”</w:t>
            </w:r>
          </w:p>
          <w:p w:rsidR="00CE7935" w:rsidRPr="000B6129" w:rsidRDefault="00CE7935" w:rsidP="00CE7935">
            <w:pPr>
              <w:suppressAutoHyphens/>
              <w:spacing w:after="0" w:line="240" w:lineRule="auto"/>
              <w:ind w:firstLine="18"/>
              <w:rPr>
                <w:rFonts w:cs="Tahoma"/>
                <w:sz w:val="18"/>
                <w:szCs w:val="18"/>
                <w:lang w:eastAsia="ar-SA"/>
              </w:rPr>
            </w:pPr>
            <w:r w:rsidRPr="00CE7935">
              <w:rPr>
                <w:rFonts w:ascii="Arial Narrow" w:hAnsi="Arial Narrow" w:cs="Tahoma"/>
                <w:sz w:val="20"/>
                <w:szCs w:val="20"/>
              </w:rPr>
              <w:t xml:space="preserve">nr projektu </w:t>
            </w:r>
            <w:r w:rsidRPr="00CE7935">
              <w:rPr>
                <w:rFonts w:ascii="Arial Narrow" w:hAnsi="Arial Narrow"/>
                <w:sz w:val="20"/>
                <w:szCs w:val="20"/>
              </w:rPr>
              <w:t>RPMA.10.03.01-14-7003/16-00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Default="00CE7935" w:rsidP="00CE7935">
            <w:pPr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</w:t>
            </w:r>
            <w:r w:rsidRPr="000B6129">
              <w:rPr>
                <w:rFonts w:ascii="Arial Narrow" w:hAnsi="Arial Narrow" w:cs="Tahoma"/>
              </w:rPr>
              <w:t>1.0</w:t>
            </w:r>
            <w:r>
              <w:rPr>
                <w:rFonts w:ascii="Arial Narrow" w:hAnsi="Arial Narrow" w:cs="Tahoma"/>
              </w:rPr>
              <w:t>8</w:t>
            </w:r>
            <w:r w:rsidRPr="000B6129">
              <w:rPr>
                <w:rFonts w:ascii="Arial Narrow" w:hAnsi="Arial Narrow" w:cs="Tahoma"/>
              </w:rPr>
              <w:t>.2017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35" w:rsidRPr="00A04766" w:rsidRDefault="00CE7935" w:rsidP="00CE7935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lang w:eastAsia="ar-SA"/>
              </w:rPr>
            </w:pPr>
          </w:p>
        </w:tc>
      </w:tr>
    </w:tbl>
    <w:p w:rsidR="00737434" w:rsidRPr="00BF293A" w:rsidRDefault="00737434" w:rsidP="003644F7">
      <w:pPr>
        <w:pStyle w:val="Tekstpodstawowy2"/>
        <w:rPr>
          <w:rFonts w:ascii="Calibri" w:hAnsi="Calibri"/>
          <w:b/>
          <w:bCs/>
          <w:sz w:val="22"/>
          <w:szCs w:val="22"/>
        </w:rPr>
      </w:pPr>
    </w:p>
    <w:sectPr w:rsidR="00737434" w:rsidRPr="00BF293A" w:rsidSect="0040208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FC" w:rsidRDefault="00C203FC" w:rsidP="00122F23">
      <w:pPr>
        <w:spacing w:after="0" w:line="240" w:lineRule="auto"/>
      </w:pPr>
      <w:r>
        <w:separator/>
      </w:r>
    </w:p>
  </w:endnote>
  <w:endnote w:type="continuationSeparator" w:id="0">
    <w:p w:rsidR="00C203FC" w:rsidRDefault="00C203FC" w:rsidP="0012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34" w:rsidRPr="00434E8A" w:rsidRDefault="00E367F8">
    <w:pPr>
      <w:pStyle w:val="Stopka"/>
      <w:rPr>
        <w:sz w:val="8"/>
        <w:szCs w:val="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4770755</wp:posOffset>
          </wp:positionH>
          <wp:positionV relativeFrom="margin">
            <wp:posOffset>8252460</wp:posOffset>
          </wp:positionV>
          <wp:extent cx="996950" cy="719455"/>
          <wp:effectExtent l="0" t="0" r="0" b="4445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434">
      <w:t xml:space="preserve"> </w:t>
    </w:r>
  </w:p>
  <w:p w:rsidR="00737434" w:rsidRDefault="00737434" w:rsidP="00434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FC" w:rsidRDefault="00C203FC" w:rsidP="00122F23">
      <w:pPr>
        <w:spacing w:after="0" w:line="240" w:lineRule="auto"/>
      </w:pPr>
      <w:r>
        <w:separator/>
      </w:r>
    </w:p>
  </w:footnote>
  <w:footnote w:type="continuationSeparator" w:id="0">
    <w:p w:rsidR="00C203FC" w:rsidRDefault="00C203FC" w:rsidP="0012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34" w:rsidRPr="00434E8A" w:rsidRDefault="00E367F8" w:rsidP="00122F23">
    <w:pPr>
      <w:pStyle w:val="Nagwek"/>
      <w:jc w:val="center"/>
      <w:rPr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9986645</wp:posOffset>
              </wp:positionH>
              <wp:positionV relativeFrom="margin">
                <wp:align>bottom</wp:align>
              </wp:positionV>
              <wp:extent cx="30670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434" w:rsidRPr="003838B5" w:rsidRDefault="00737434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3838B5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CB29E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B29ED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B29E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0F3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B29E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left:0;text-align:left;margin-left:786.35pt;margin-top:0;width:24.1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wE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Z9489iK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737434" w:rsidRPr="003838B5" w:rsidRDefault="00737434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3838B5">
                      <w:rPr>
                        <w:sz w:val="16"/>
                        <w:szCs w:val="16"/>
                      </w:rPr>
                      <w:t xml:space="preserve">Strona </w:t>
                    </w:r>
                    <w:r w:rsidRPr="00CB29ED">
                      <w:rPr>
                        <w:sz w:val="16"/>
                        <w:szCs w:val="16"/>
                      </w:rPr>
                      <w:fldChar w:fldCharType="begin"/>
                    </w:r>
                    <w:r w:rsidRPr="00CB29ED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CB29ED">
                      <w:rPr>
                        <w:sz w:val="16"/>
                        <w:szCs w:val="16"/>
                      </w:rPr>
                      <w:fldChar w:fldCharType="separate"/>
                    </w:r>
                    <w:r w:rsidR="00A40F3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B29E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737434" w:rsidRDefault="00E367F8" w:rsidP="00122F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339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434" w:rsidRDefault="00737434" w:rsidP="00122F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6B41"/>
    <w:multiLevelType w:val="hybridMultilevel"/>
    <w:tmpl w:val="12AE0C28"/>
    <w:lvl w:ilvl="0" w:tplc="D6065D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0"/>
    <w:rsid w:val="0000690C"/>
    <w:rsid w:val="00033F32"/>
    <w:rsid w:val="00090C91"/>
    <w:rsid w:val="000A46DC"/>
    <w:rsid w:val="000B3F6D"/>
    <w:rsid w:val="000B6129"/>
    <w:rsid w:val="000F02DE"/>
    <w:rsid w:val="000F789F"/>
    <w:rsid w:val="00122F23"/>
    <w:rsid w:val="00133D90"/>
    <w:rsid w:val="00143211"/>
    <w:rsid w:val="00143BAB"/>
    <w:rsid w:val="00153B98"/>
    <w:rsid w:val="00170A18"/>
    <w:rsid w:val="00195519"/>
    <w:rsid w:val="001A4487"/>
    <w:rsid w:val="001B29A0"/>
    <w:rsid w:val="001B2DB8"/>
    <w:rsid w:val="001C0649"/>
    <w:rsid w:val="001C0927"/>
    <w:rsid w:val="00211429"/>
    <w:rsid w:val="0021306B"/>
    <w:rsid w:val="0021706D"/>
    <w:rsid w:val="00225840"/>
    <w:rsid w:val="0026132C"/>
    <w:rsid w:val="0029731E"/>
    <w:rsid w:val="002A6E68"/>
    <w:rsid w:val="002B4235"/>
    <w:rsid w:val="002D67FC"/>
    <w:rsid w:val="00322351"/>
    <w:rsid w:val="003644F7"/>
    <w:rsid w:val="003646EA"/>
    <w:rsid w:val="003838B5"/>
    <w:rsid w:val="00393114"/>
    <w:rsid w:val="003E580D"/>
    <w:rsid w:val="00402082"/>
    <w:rsid w:val="00434E8A"/>
    <w:rsid w:val="005D6C88"/>
    <w:rsid w:val="005E5311"/>
    <w:rsid w:val="005F74A3"/>
    <w:rsid w:val="0060316B"/>
    <w:rsid w:val="00640B2D"/>
    <w:rsid w:val="0069446A"/>
    <w:rsid w:val="006C3155"/>
    <w:rsid w:val="006C66D0"/>
    <w:rsid w:val="006D56C4"/>
    <w:rsid w:val="006F26BC"/>
    <w:rsid w:val="00725DBC"/>
    <w:rsid w:val="00737434"/>
    <w:rsid w:val="00740FB5"/>
    <w:rsid w:val="0074476B"/>
    <w:rsid w:val="00772CC2"/>
    <w:rsid w:val="00782F85"/>
    <w:rsid w:val="0079607B"/>
    <w:rsid w:val="007B500F"/>
    <w:rsid w:val="007E1315"/>
    <w:rsid w:val="007E25A1"/>
    <w:rsid w:val="008123A8"/>
    <w:rsid w:val="008210F0"/>
    <w:rsid w:val="00834486"/>
    <w:rsid w:val="008426B7"/>
    <w:rsid w:val="008816B2"/>
    <w:rsid w:val="0088324F"/>
    <w:rsid w:val="008E7D23"/>
    <w:rsid w:val="00927481"/>
    <w:rsid w:val="009277B4"/>
    <w:rsid w:val="00932333"/>
    <w:rsid w:val="00942871"/>
    <w:rsid w:val="00995531"/>
    <w:rsid w:val="00995FCE"/>
    <w:rsid w:val="009F2DD6"/>
    <w:rsid w:val="00A04766"/>
    <w:rsid w:val="00A40F35"/>
    <w:rsid w:val="00A65062"/>
    <w:rsid w:val="00AB3844"/>
    <w:rsid w:val="00AC23F4"/>
    <w:rsid w:val="00AD5E73"/>
    <w:rsid w:val="00AF3DF7"/>
    <w:rsid w:val="00B817DD"/>
    <w:rsid w:val="00B91BB2"/>
    <w:rsid w:val="00BB1316"/>
    <w:rsid w:val="00BF293A"/>
    <w:rsid w:val="00C203FC"/>
    <w:rsid w:val="00C248A6"/>
    <w:rsid w:val="00C73918"/>
    <w:rsid w:val="00C81321"/>
    <w:rsid w:val="00C93028"/>
    <w:rsid w:val="00CA3868"/>
    <w:rsid w:val="00CB29ED"/>
    <w:rsid w:val="00CC3FF4"/>
    <w:rsid w:val="00CE000E"/>
    <w:rsid w:val="00CE7935"/>
    <w:rsid w:val="00D23727"/>
    <w:rsid w:val="00D24221"/>
    <w:rsid w:val="00D53029"/>
    <w:rsid w:val="00D82E63"/>
    <w:rsid w:val="00D87964"/>
    <w:rsid w:val="00D90B38"/>
    <w:rsid w:val="00DD33BE"/>
    <w:rsid w:val="00DD5ED7"/>
    <w:rsid w:val="00E2117F"/>
    <w:rsid w:val="00E23D8F"/>
    <w:rsid w:val="00E367F8"/>
    <w:rsid w:val="00E42F60"/>
    <w:rsid w:val="00E53F5C"/>
    <w:rsid w:val="00E57EC2"/>
    <w:rsid w:val="00E671FB"/>
    <w:rsid w:val="00E92F07"/>
    <w:rsid w:val="00ED4A47"/>
    <w:rsid w:val="00EE1712"/>
    <w:rsid w:val="00EF21B8"/>
    <w:rsid w:val="00F02A7E"/>
    <w:rsid w:val="00F0346D"/>
    <w:rsid w:val="00F42F42"/>
    <w:rsid w:val="00F71885"/>
    <w:rsid w:val="00F72616"/>
    <w:rsid w:val="00FA3EE1"/>
    <w:rsid w:val="00FB5704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0F4776-5CD3-4074-89A3-A90E705B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84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2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2F2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2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42F6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2372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23727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2372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3727"/>
    <w:rPr>
      <w:rFonts w:ascii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644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2E63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E13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315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1315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K\Desktop\Formatka%20nowe%20umiej&#281;tno&#347;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 nowe umiejętności.dotx</Template>
  <TotalTime>20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Urząd Gminy Radzanów</cp:lastModifiedBy>
  <cp:revision>14</cp:revision>
  <cp:lastPrinted>2017-10-17T12:54:00Z</cp:lastPrinted>
  <dcterms:created xsi:type="dcterms:W3CDTF">2017-05-12T08:33:00Z</dcterms:created>
  <dcterms:modified xsi:type="dcterms:W3CDTF">2018-07-27T09:37:00Z</dcterms:modified>
</cp:coreProperties>
</file>